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B2D2" w14:textId="77777777" w:rsidR="00F81394" w:rsidRPr="00C62312" w:rsidRDefault="00F81394" w:rsidP="000C7513">
      <w:pPr>
        <w:pStyle w:val="Brdtekst"/>
      </w:pPr>
    </w:p>
    <w:p w14:paraId="68E8E772" w14:textId="77777777" w:rsidR="00C23D7F" w:rsidRPr="00C23D7F" w:rsidRDefault="00BD2577" w:rsidP="00C23D7F">
      <w:pPr>
        <w:pStyle w:val="Brdtekst"/>
        <w:numPr>
          <w:ilvl w:val="0"/>
          <w:numId w:val="28"/>
        </w:numPr>
        <w:rPr>
          <w:lang w:val="nn-NO"/>
        </w:rPr>
      </w:pPr>
      <w:r>
        <w:rPr>
          <w:rFonts w:cs="Arial"/>
          <w:color w:val="000000"/>
        </w:rPr>
        <w:t>Lena Nes, lærar rep.</w:t>
      </w:r>
    </w:p>
    <w:p w14:paraId="4A03F35B" w14:textId="77777777" w:rsidR="00BD2577" w:rsidRPr="00C23D7F" w:rsidRDefault="00BD2577" w:rsidP="00C23D7F">
      <w:pPr>
        <w:pStyle w:val="Brdtekst"/>
        <w:numPr>
          <w:ilvl w:val="0"/>
          <w:numId w:val="28"/>
        </w:numPr>
        <w:rPr>
          <w:lang w:val="nn-NO"/>
        </w:rPr>
      </w:pPr>
      <w:r w:rsidRPr="00C23D7F">
        <w:rPr>
          <w:rFonts w:cs="Arial"/>
          <w:color w:val="000000"/>
          <w:lang w:val="nn-NO"/>
        </w:rPr>
        <w:t>Grete Marie Molaug, lærar rep</w:t>
      </w:r>
    </w:p>
    <w:p w14:paraId="149BB5F7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Mette H. Erga, andre tilsette</w:t>
      </w:r>
    </w:p>
    <w:p w14:paraId="34A07848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Anne</w:t>
      </w:r>
      <w:r w:rsidR="00C83A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Line Vårdal Viggen, foreldre rep</w:t>
      </w:r>
    </w:p>
    <w:p w14:paraId="0B333ACD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Trine Tingvik, foreldre rep</w:t>
      </w:r>
    </w:p>
    <w:p w14:paraId="47637961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Kenneth Hovelsen, foreldrerep. og leiar av Driftstyret</w:t>
      </w:r>
    </w:p>
    <w:p w14:paraId="4E344CD6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Oda Elise Omland, elevrep.</w:t>
      </w:r>
    </w:p>
    <w:p w14:paraId="47749C56" w14:textId="5B7B4985" w:rsidR="00C23D7F" w:rsidRDefault="001D30DB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Jon Oma</w:t>
      </w:r>
      <w:r w:rsidR="00C23D7F">
        <w:rPr>
          <w:rFonts w:cs="Arial"/>
          <w:color w:val="000000"/>
        </w:rPr>
        <w:t>, elevrep</w:t>
      </w:r>
    </w:p>
    <w:p w14:paraId="5F9E6CFA" w14:textId="77777777" w:rsidR="00C23D7F" w:rsidRDefault="00C23D7F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Ove Horpestad, politisk rep</w:t>
      </w:r>
    </w:p>
    <w:p w14:paraId="5BC79593" w14:textId="77777777" w:rsidR="00C83A37" w:rsidRDefault="00C83A37" w:rsidP="00C23D7F">
      <w:pPr>
        <w:numPr>
          <w:ilvl w:val="0"/>
          <w:numId w:val="28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Vibeke Sola, rektor</w:t>
      </w:r>
    </w:p>
    <w:p w14:paraId="12C211AE" w14:textId="5BD72781" w:rsidR="00C23D7F" w:rsidRPr="001B5A2E" w:rsidRDefault="001B5A2E" w:rsidP="00C23D7F">
      <w:pPr>
        <w:spacing w:before="100" w:beforeAutospacing="1" w:after="100" w:afterAutospacing="1"/>
        <w:rPr>
          <w:rFonts w:cs="Arial"/>
          <w:b/>
          <w:color w:val="000000"/>
          <w:sz w:val="28"/>
          <w:szCs w:val="28"/>
          <w:lang w:val="nn-NO"/>
        </w:rPr>
      </w:pPr>
      <w:r w:rsidRPr="001B5A2E">
        <w:rPr>
          <w:rFonts w:cs="Arial"/>
          <w:b/>
          <w:color w:val="000000"/>
          <w:sz w:val="28"/>
          <w:szCs w:val="28"/>
          <w:lang w:val="nn-NO"/>
        </w:rPr>
        <w:t>INNKALLING TIL</w:t>
      </w:r>
      <w:r w:rsidR="00C83A37" w:rsidRPr="001B5A2E">
        <w:rPr>
          <w:rFonts w:cs="Arial"/>
          <w:b/>
          <w:color w:val="000000"/>
          <w:sz w:val="28"/>
          <w:szCs w:val="28"/>
          <w:lang w:val="nn-NO"/>
        </w:rPr>
        <w:t xml:space="preserve"> MØTE</w:t>
      </w:r>
      <w:r>
        <w:rPr>
          <w:rFonts w:cs="Arial"/>
          <w:b/>
          <w:color w:val="000000"/>
          <w:sz w:val="28"/>
          <w:szCs w:val="28"/>
          <w:lang w:val="nn-NO"/>
        </w:rPr>
        <w:t xml:space="preserve"> I DRIFTSTYRET 05.12.17</w:t>
      </w:r>
      <w:r w:rsidR="00C23D7F" w:rsidRPr="001B5A2E">
        <w:rPr>
          <w:rFonts w:cs="Arial"/>
          <w:b/>
          <w:color w:val="000000"/>
          <w:sz w:val="28"/>
          <w:szCs w:val="28"/>
          <w:lang w:val="nn-NO"/>
        </w:rPr>
        <w:t xml:space="preserve"> Kl</w:t>
      </w:r>
      <w:r w:rsidR="00C83A37" w:rsidRPr="001B5A2E">
        <w:rPr>
          <w:rFonts w:cs="Arial"/>
          <w:b/>
          <w:color w:val="000000"/>
          <w:sz w:val="28"/>
          <w:szCs w:val="28"/>
          <w:lang w:val="nn-NO"/>
        </w:rPr>
        <w:t>. 18.30</w:t>
      </w:r>
      <w:r w:rsidR="00C23D7F" w:rsidRPr="001B5A2E">
        <w:rPr>
          <w:rFonts w:cs="Arial"/>
          <w:b/>
          <w:color w:val="000000"/>
          <w:sz w:val="28"/>
          <w:szCs w:val="28"/>
          <w:lang w:val="nn-NO"/>
        </w:rPr>
        <w:t>-</w:t>
      </w:r>
      <w:r w:rsidR="00C83A37" w:rsidRPr="001B5A2E">
        <w:rPr>
          <w:rFonts w:cs="Arial"/>
          <w:b/>
          <w:color w:val="000000"/>
          <w:sz w:val="28"/>
          <w:szCs w:val="28"/>
          <w:lang w:val="nn-NO"/>
        </w:rPr>
        <w:t>20.00</w:t>
      </w:r>
    </w:p>
    <w:p w14:paraId="3B0B6721" w14:textId="3B5A668C" w:rsidR="008C4F39" w:rsidRDefault="001B5A2E" w:rsidP="001B5A2E">
      <w:pPr>
        <w:spacing w:before="100" w:beforeAutospacing="1" w:after="100" w:afterAutospacing="1"/>
        <w:rPr>
          <w:lang w:val="nn-NO"/>
        </w:rPr>
      </w:pPr>
      <w:r>
        <w:rPr>
          <w:b/>
          <w:lang w:val="nn-NO"/>
        </w:rPr>
        <w:t>34</w:t>
      </w:r>
      <w:r w:rsidR="008C4F39">
        <w:rPr>
          <w:b/>
          <w:lang w:val="nn-NO"/>
        </w:rPr>
        <w:t xml:space="preserve">/2017 </w:t>
      </w:r>
      <w:r>
        <w:rPr>
          <w:lang w:val="nn-NO"/>
        </w:rPr>
        <w:t>Godkjenning av referat frå møtet i september.</w:t>
      </w:r>
    </w:p>
    <w:p w14:paraId="3765DE0A" w14:textId="24DB0C61" w:rsidR="001B5A2E" w:rsidRDefault="001B5A2E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35</w:t>
      </w:r>
      <w:r w:rsidR="008C4F39">
        <w:rPr>
          <w:b/>
          <w:lang w:val="nn-NO"/>
        </w:rPr>
        <w:t xml:space="preserve">/2017 </w:t>
      </w:r>
      <w:r>
        <w:rPr>
          <w:b/>
          <w:lang w:val="nn-NO"/>
        </w:rPr>
        <w:t>FAU/Partnerskap mot mobbing</w:t>
      </w:r>
    </w:p>
    <w:p w14:paraId="3F80401E" w14:textId="5A03EAF1" w:rsidR="00E3394C" w:rsidRDefault="008C4F39" w:rsidP="008C4F39">
      <w:pPr>
        <w:pStyle w:val="Brdtekst"/>
        <w:rPr>
          <w:lang w:val="nn-NO"/>
        </w:rPr>
      </w:pPr>
      <w:r w:rsidRPr="00BD2577">
        <w:rPr>
          <w:lang w:val="nn-NO"/>
        </w:rPr>
        <w:t>Saker frå FAU</w:t>
      </w:r>
      <w:r w:rsidR="008E6E7D">
        <w:rPr>
          <w:lang w:val="nn-NO"/>
        </w:rPr>
        <w:t xml:space="preserve"> og partnerskap mot mobbing.</w:t>
      </w:r>
      <w:r w:rsidR="00CB08E8">
        <w:rPr>
          <w:lang w:val="nn-NO"/>
        </w:rPr>
        <w:t xml:space="preserve"> </w:t>
      </w:r>
    </w:p>
    <w:p w14:paraId="78F2CFBE" w14:textId="77777777" w:rsidR="00C83A37" w:rsidRDefault="00C83A37" w:rsidP="008C4F39">
      <w:pPr>
        <w:pStyle w:val="Brdtekst"/>
        <w:rPr>
          <w:b/>
          <w:lang w:val="nn-NO"/>
        </w:rPr>
      </w:pPr>
    </w:p>
    <w:p w14:paraId="7D31B90B" w14:textId="77777777" w:rsidR="00D4477C" w:rsidRDefault="00D4477C" w:rsidP="008C4F39">
      <w:pPr>
        <w:pStyle w:val="Brdtekst"/>
        <w:rPr>
          <w:b/>
          <w:lang w:val="nn-NO"/>
        </w:rPr>
      </w:pPr>
    </w:p>
    <w:p w14:paraId="6B70980B" w14:textId="77777777" w:rsidR="001B5A2E" w:rsidRDefault="001B5A2E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36</w:t>
      </w:r>
      <w:r w:rsidR="008C4F39">
        <w:rPr>
          <w:b/>
          <w:lang w:val="nn-NO"/>
        </w:rPr>
        <w:t xml:space="preserve">/2017 </w:t>
      </w:r>
      <w:r>
        <w:rPr>
          <w:b/>
          <w:lang w:val="nn-NO"/>
        </w:rPr>
        <w:t>Elevråd</w:t>
      </w:r>
    </w:p>
    <w:p w14:paraId="581D60C1" w14:textId="450EE30A" w:rsidR="00F33A97" w:rsidRDefault="001B5A2E" w:rsidP="008C4F39">
      <w:pPr>
        <w:pStyle w:val="Brdtekst"/>
        <w:rPr>
          <w:lang w:val="nn-NO"/>
        </w:rPr>
      </w:pPr>
      <w:r>
        <w:rPr>
          <w:lang w:val="nn-NO"/>
        </w:rPr>
        <w:t xml:space="preserve">Elevane informerer om aktuelle saker frå </w:t>
      </w:r>
      <w:r w:rsidR="008C4F39" w:rsidRPr="00BD2577">
        <w:rPr>
          <w:lang w:val="nn-NO"/>
        </w:rPr>
        <w:t>e</w:t>
      </w:r>
      <w:r>
        <w:rPr>
          <w:lang w:val="nn-NO"/>
        </w:rPr>
        <w:t>le</w:t>
      </w:r>
      <w:r w:rsidR="008C4F39" w:rsidRPr="00BD2577">
        <w:rPr>
          <w:lang w:val="nn-NO"/>
        </w:rPr>
        <w:t>vrådet</w:t>
      </w:r>
      <w:r w:rsidR="008E6E7D">
        <w:rPr>
          <w:lang w:val="nn-NO"/>
        </w:rPr>
        <w:t>.</w:t>
      </w:r>
      <w:r w:rsidR="00DE0224">
        <w:rPr>
          <w:lang w:val="nn-NO"/>
        </w:rPr>
        <w:t xml:space="preserve"> </w:t>
      </w:r>
    </w:p>
    <w:p w14:paraId="483E454D" w14:textId="77777777" w:rsidR="008C4F39" w:rsidRDefault="008C4F39" w:rsidP="008C4F39">
      <w:pPr>
        <w:pStyle w:val="Brdtekst"/>
        <w:rPr>
          <w:b/>
          <w:lang w:val="nn-NO"/>
        </w:rPr>
      </w:pPr>
    </w:p>
    <w:p w14:paraId="7794E649" w14:textId="77777777" w:rsidR="00D4477C" w:rsidRDefault="00D4477C" w:rsidP="008C4F39">
      <w:pPr>
        <w:pStyle w:val="Brdtekst"/>
        <w:rPr>
          <w:b/>
          <w:lang w:val="nn-NO"/>
        </w:rPr>
      </w:pPr>
    </w:p>
    <w:p w14:paraId="17F57EA1" w14:textId="547BEA2C" w:rsidR="00C23D7F" w:rsidRDefault="001B5A2E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37/2017 Økonomi</w:t>
      </w:r>
    </w:p>
    <w:p w14:paraId="094A2563" w14:textId="1F73809D" w:rsidR="00514547" w:rsidRDefault="001B5A2E" w:rsidP="001B5A2E">
      <w:pPr>
        <w:pStyle w:val="Brdtekst"/>
        <w:rPr>
          <w:lang w:val="nn-NO"/>
        </w:rPr>
      </w:pPr>
      <w:r>
        <w:rPr>
          <w:lang w:val="nn-NO"/>
        </w:rPr>
        <w:t>Rektor</w:t>
      </w:r>
      <w:r w:rsidR="00804524">
        <w:rPr>
          <w:lang w:val="nn-NO"/>
        </w:rPr>
        <w:t xml:space="preserve"> </w:t>
      </w:r>
      <w:r>
        <w:rPr>
          <w:lang w:val="nn-NO"/>
        </w:rPr>
        <w:t>vil orientera om økonomisk status.</w:t>
      </w:r>
    </w:p>
    <w:p w14:paraId="580691DA" w14:textId="77777777" w:rsidR="0030609E" w:rsidRDefault="0030609E" w:rsidP="008C4F39">
      <w:pPr>
        <w:pStyle w:val="Brdtekst"/>
        <w:rPr>
          <w:lang w:val="nn-NO"/>
        </w:rPr>
      </w:pPr>
    </w:p>
    <w:p w14:paraId="26537223" w14:textId="77777777" w:rsidR="00D4477C" w:rsidRPr="00C83A37" w:rsidRDefault="00D4477C" w:rsidP="008C4F39">
      <w:pPr>
        <w:pStyle w:val="Brdtekst"/>
        <w:rPr>
          <w:lang w:val="nn-NO"/>
        </w:rPr>
      </w:pPr>
    </w:p>
    <w:p w14:paraId="0F162D51" w14:textId="164DB255" w:rsidR="0030609E" w:rsidRDefault="001B5A2E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38/2017 Digital satsing</w:t>
      </w:r>
    </w:p>
    <w:p w14:paraId="2D19CE4C" w14:textId="05D5E146" w:rsidR="001B5A2E" w:rsidRPr="001B5A2E" w:rsidRDefault="00D4477C" w:rsidP="008C4F39">
      <w:pPr>
        <w:pStyle w:val="Brdtekst"/>
        <w:rPr>
          <w:lang w:val="nn-NO"/>
        </w:rPr>
      </w:pPr>
      <w:r>
        <w:rPr>
          <w:lang w:val="nn-NO"/>
        </w:rPr>
        <w:t>Rektor legg fram prioriteringe</w:t>
      </w:r>
      <w:r w:rsidR="001B5A2E">
        <w:rPr>
          <w:lang w:val="nn-NO"/>
        </w:rPr>
        <w:t>r og plan for implementering av læringsbrett på heile skulen.</w:t>
      </w:r>
    </w:p>
    <w:p w14:paraId="23F9E1E7" w14:textId="77777777" w:rsidR="0081237E" w:rsidRDefault="0081237E" w:rsidP="008C4F39">
      <w:pPr>
        <w:pStyle w:val="Brdtekst"/>
        <w:rPr>
          <w:lang w:val="nn-NO"/>
        </w:rPr>
      </w:pPr>
    </w:p>
    <w:p w14:paraId="6A4E66AE" w14:textId="77777777" w:rsidR="00D4477C" w:rsidRDefault="00D4477C" w:rsidP="008C4F39">
      <w:pPr>
        <w:pStyle w:val="Brdtekst"/>
        <w:rPr>
          <w:lang w:val="nn-NO"/>
        </w:rPr>
      </w:pPr>
    </w:p>
    <w:p w14:paraId="35F01DE2" w14:textId="278719DE" w:rsidR="0030609E" w:rsidRDefault="001B5A2E" w:rsidP="008C4F39">
      <w:pPr>
        <w:pStyle w:val="Brdtekst"/>
        <w:rPr>
          <w:b/>
          <w:lang w:val="nn-NO"/>
        </w:rPr>
      </w:pPr>
      <w:r>
        <w:rPr>
          <w:b/>
          <w:lang w:val="nn-NO"/>
        </w:rPr>
        <w:t>39</w:t>
      </w:r>
      <w:r w:rsidR="0030609E" w:rsidRPr="0030609E">
        <w:rPr>
          <w:b/>
          <w:lang w:val="nn-NO"/>
        </w:rPr>
        <w:t>/2017</w:t>
      </w:r>
      <w:r>
        <w:rPr>
          <w:b/>
          <w:lang w:val="nn-NO"/>
        </w:rPr>
        <w:t xml:space="preserve"> Nasjonale prøvar</w:t>
      </w:r>
    </w:p>
    <w:p w14:paraId="2A8DA79B" w14:textId="33E8A3E1" w:rsidR="00AF73C2" w:rsidRPr="003D58A9" w:rsidRDefault="001B5A2E" w:rsidP="00AF73C2">
      <w:pPr>
        <w:pStyle w:val="Brdtekst"/>
        <w:rPr>
          <w:lang w:val="nn-NO"/>
        </w:rPr>
      </w:pPr>
      <w:r>
        <w:rPr>
          <w:lang w:val="nn-NO"/>
        </w:rPr>
        <w:t>Rektor legg fram resultat frå nasjonale prøvar på 5.trinn i engelsk, lesing og rekning.</w:t>
      </w:r>
    </w:p>
    <w:p w14:paraId="1DEAA987" w14:textId="77777777" w:rsidR="00C83A37" w:rsidRDefault="00C83A37" w:rsidP="000C7513">
      <w:pPr>
        <w:pStyle w:val="Brdtekst"/>
        <w:rPr>
          <w:lang w:val="nn-NO"/>
        </w:rPr>
      </w:pPr>
    </w:p>
    <w:p w14:paraId="5CC6035E" w14:textId="77777777" w:rsidR="00D4477C" w:rsidRDefault="00D4477C" w:rsidP="000C7513">
      <w:pPr>
        <w:pStyle w:val="Brdtekst"/>
        <w:rPr>
          <w:lang w:val="nn-NO"/>
        </w:rPr>
      </w:pPr>
    </w:p>
    <w:p w14:paraId="4E7656AA" w14:textId="1F2DFA83" w:rsidR="00C83A37" w:rsidRDefault="001B5A2E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40</w:t>
      </w:r>
      <w:r w:rsidR="00C83A37">
        <w:rPr>
          <w:b/>
          <w:lang w:val="nn-NO"/>
        </w:rPr>
        <w:t xml:space="preserve">/2017 </w:t>
      </w:r>
      <w:r>
        <w:rPr>
          <w:b/>
          <w:lang w:val="nn-NO"/>
        </w:rPr>
        <w:t>Søknad om å bli godkjend Dysleksivennleg skule</w:t>
      </w:r>
    </w:p>
    <w:p w14:paraId="41F02CD6" w14:textId="35F2C2F0" w:rsidR="001B5A2E" w:rsidRDefault="001B5A2E" w:rsidP="000C7513">
      <w:pPr>
        <w:pStyle w:val="Brdtekst"/>
        <w:rPr>
          <w:lang w:val="nn-NO"/>
        </w:rPr>
      </w:pPr>
      <w:r>
        <w:rPr>
          <w:lang w:val="nn-NO"/>
        </w:rPr>
        <w:t xml:space="preserve">Tu skule ønskjer å bli ein dysleksivennleg skule. </w:t>
      </w:r>
      <w:r w:rsidR="00D4477C">
        <w:rPr>
          <w:lang w:val="nn-NO"/>
        </w:rPr>
        <w:t>Me har laga ein søknad ut i frå dei 10 punkta som Dysleksi Norge legg vekt på. Les søknaden før møtet (vedlegg).</w:t>
      </w:r>
      <w:bookmarkStart w:id="0" w:name="_GoBack"/>
      <w:bookmarkEnd w:id="0"/>
    </w:p>
    <w:p w14:paraId="337C050A" w14:textId="77777777" w:rsidR="00D4477C" w:rsidRDefault="00D4477C" w:rsidP="000C7513">
      <w:pPr>
        <w:pStyle w:val="Brdtekst"/>
        <w:rPr>
          <w:lang w:val="nn-NO"/>
        </w:rPr>
      </w:pPr>
    </w:p>
    <w:p w14:paraId="5069ED47" w14:textId="7330F9D9" w:rsidR="008E6E7D" w:rsidRDefault="00D4477C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41/2017 Ny læreplan</w:t>
      </w:r>
    </w:p>
    <w:p w14:paraId="4920E570" w14:textId="37DA2CF2" w:rsidR="00D4477C" w:rsidRPr="00D4477C" w:rsidRDefault="00D4477C" w:rsidP="000C7513">
      <w:pPr>
        <w:pStyle w:val="Brdtekst"/>
        <w:rPr>
          <w:lang w:val="nn-NO"/>
        </w:rPr>
      </w:pPr>
      <w:r>
        <w:rPr>
          <w:lang w:val="nn-NO"/>
        </w:rPr>
        <w:t>Rektor informerer om intern prosess i høve til ny læreplan.</w:t>
      </w:r>
    </w:p>
    <w:p w14:paraId="0E0EDFBE" w14:textId="77777777" w:rsidR="00D4477C" w:rsidRDefault="00D4477C" w:rsidP="000C7513">
      <w:pPr>
        <w:pStyle w:val="Brdtekst"/>
        <w:rPr>
          <w:b/>
          <w:lang w:val="nn-NO"/>
        </w:rPr>
      </w:pPr>
    </w:p>
    <w:p w14:paraId="61436751" w14:textId="77777777" w:rsidR="00C23D7F" w:rsidRDefault="00C23D7F" w:rsidP="000C7513">
      <w:pPr>
        <w:pStyle w:val="Brdtekst"/>
        <w:rPr>
          <w:b/>
          <w:lang w:val="nn-NO"/>
        </w:rPr>
      </w:pPr>
      <w:r>
        <w:rPr>
          <w:b/>
          <w:lang w:val="nn-NO"/>
        </w:rPr>
        <w:t>Eventuelt</w:t>
      </w:r>
    </w:p>
    <w:p w14:paraId="71DF6EDB" w14:textId="0AC1E85D" w:rsidR="001D748E" w:rsidRDefault="00D4477C" w:rsidP="000C7513">
      <w:pPr>
        <w:pStyle w:val="Brdtekst"/>
        <w:rPr>
          <w:lang w:val="nn-NO"/>
        </w:rPr>
      </w:pPr>
      <w:r>
        <w:rPr>
          <w:lang w:val="nn-NO"/>
        </w:rPr>
        <w:t>Meld inn saker innan 1. desember.</w:t>
      </w:r>
    </w:p>
    <w:p w14:paraId="23ACBEFF" w14:textId="77777777" w:rsidR="00C23D7F" w:rsidRDefault="00C23D7F" w:rsidP="000C7513">
      <w:pPr>
        <w:pStyle w:val="Brdtekst"/>
        <w:rPr>
          <w:lang w:val="nn-NO"/>
        </w:rPr>
      </w:pPr>
    </w:p>
    <w:p w14:paraId="352804CB" w14:textId="77777777" w:rsidR="008E6E7D" w:rsidRDefault="008E6E7D" w:rsidP="000C7513">
      <w:pPr>
        <w:pStyle w:val="Brdtekst"/>
        <w:rPr>
          <w:lang w:val="nn-NO"/>
        </w:rPr>
      </w:pPr>
    </w:p>
    <w:p w14:paraId="5B4CB683" w14:textId="77777777" w:rsidR="008E6E7D" w:rsidRDefault="008E6E7D" w:rsidP="000C7513">
      <w:pPr>
        <w:pStyle w:val="Brdtekst"/>
        <w:rPr>
          <w:lang w:val="nn-NO"/>
        </w:rPr>
      </w:pPr>
    </w:p>
    <w:sectPr w:rsidR="008E6E7D" w:rsidSect="00F8139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F5D6" w14:textId="77777777" w:rsidR="00FA0C88" w:rsidRDefault="00FA0C88" w:rsidP="00B91995">
      <w:r>
        <w:separator/>
      </w:r>
    </w:p>
  </w:endnote>
  <w:endnote w:type="continuationSeparator" w:id="0">
    <w:p w14:paraId="6CA919F8" w14:textId="77777777" w:rsidR="00FA0C88" w:rsidRDefault="00FA0C88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0F75" w14:textId="77777777" w:rsidR="00846ADD" w:rsidRPr="00B3632A" w:rsidRDefault="00846ADD" w:rsidP="002D5A95">
    <w:pPr>
      <w:pStyle w:val="Bunntekst"/>
      <w:jc w:val="right"/>
      <w:rPr>
        <w:sz w:val="22"/>
      </w:rPr>
    </w:pPr>
    <w:r w:rsidRPr="00B3632A">
      <w:rPr>
        <w:sz w:val="22"/>
      </w:rPr>
      <w:fldChar w:fldCharType="begin"/>
    </w:r>
    <w:r w:rsidRPr="00B3632A">
      <w:rPr>
        <w:sz w:val="22"/>
      </w:rPr>
      <w:instrText>PAGE  \* Arabic  \* MERGEFORMAT</w:instrText>
    </w:r>
    <w:r w:rsidRPr="00B3632A">
      <w:rPr>
        <w:sz w:val="22"/>
      </w:rPr>
      <w:fldChar w:fldCharType="separate"/>
    </w:r>
    <w:r w:rsidR="00D4477C">
      <w:rPr>
        <w:noProof/>
        <w:sz w:val="22"/>
      </w:rPr>
      <w:t>2</w:t>
    </w:r>
    <w:r w:rsidRPr="00B3632A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39CA9" w14:textId="77777777" w:rsidR="00846ADD" w:rsidRDefault="0049103E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26D3F0" wp14:editId="719D7374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0" t="635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0DB47" w14:textId="77777777" w:rsidR="00846ADD" w:rsidRPr="002D5A95" w:rsidRDefault="00846ADD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6D3F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w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" filled="f" stroked="f">
              <v:textbox>
                <w:txbxContent>
                  <w:p w14:paraId="7570DB47" w14:textId="77777777" w:rsidR="00846ADD" w:rsidRPr="002D5A95" w:rsidRDefault="00846ADD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752" behindDoc="0" locked="1" layoutInCell="1" allowOverlap="1" wp14:anchorId="40631E1B" wp14:editId="3586BA1E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6" name="Bilde 6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C9ECF3E" wp14:editId="438135CB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2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33F92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" fillcolor="#e6e6e6" stroked="f">
              <o:lock v:ext="edit" aspectratio="t"/>
              <w10:wrap anchorx="page" anchory="page"/>
              <w10:anchorlock/>
            </v:rect>
          </w:pict>
        </mc:Fallback>
      </mc:AlternateContent>
    </w:r>
    <w:r w:rsidR="00846ADD">
      <w:t>www.klepp.kommune.no</w:t>
    </w:r>
    <w:r w:rsidR="00846ADD">
      <w:tab/>
      <w:t>E-post: postmottak@klepp.kommune.no</w:t>
    </w:r>
  </w:p>
  <w:p w14:paraId="0ADDC814" w14:textId="77777777" w:rsidR="00846ADD" w:rsidRDefault="00846ADD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DC0B" w14:textId="77777777" w:rsidR="00FA0C88" w:rsidRDefault="00FA0C88" w:rsidP="00B91995">
      <w:r>
        <w:separator/>
      </w:r>
    </w:p>
  </w:footnote>
  <w:footnote w:type="continuationSeparator" w:id="0">
    <w:p w14:paraId="1FD9BA32" w14:textId="77777777" w:rsidR="00FA0C88" w:rsidRDefault="00FA0C88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5938" w14:textId="77777777" w:rsidR="00846ADD" w:rsidRDefault="0049103E" w:rsidP="00F81394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7699B57" wp14:editId="3979252F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0" t="3175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99665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14:paraId="580B7EE0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14:paraId="4C0F3D94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14:paraId="7FBA274F" w14:textId="77777777" w:rsidR="00846ADD" w:rsidRPr="00BE277C" w:rsidRDefault="00846ADD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99B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Uh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" stroked="f">
              <v:textbox>
                <w:txbxContent>
                  <w:p w14:paraId="4EF99665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14:paraId="580B7EE0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14:paraId="4C0F3D94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14:paraId="7FBA274F" w14:textId="77777777" w:rsidR="00846ADD" w:rsidRPr="00BE277C" w:rsidRDefault="00846ADD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5680" behindDoc="1" locked="1" layoutInCell="1" allowOverlap="1" wp14:anchorId="779447F9" wp14:editId="0E9A1BBD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4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4791C" w14:textId="77777777" w:rsidR="00846ADD" w:rsidRPr="008811AC" w:rsidRDefault="00846ADD" w:rsidP="00F81394">
    <w:pPr>
      <w:pStyle w:val="Topptekst"/>
      <w:spacing w:after="420"/>
    </w:pPr>
  </w:p>
  <w:p w14:paraId="21E6F0C1" w14:textId="77777777" w:rsidR="00846ADD" w:rsidRPr="008811AC" w:rsidRDefault="0049103E" w:rsidP="00F81394">
    <w:pPr>
      <w:pStyle w:val="Topptekst"/>
      <w:ind w:left="852"/>
    </w:pPr>
    <w:r>
      <w:t>TU SKULE</w:t>
    </w:r>
  </w:p>
  <w:p w14:paraId="33AEDDD4" w14:textId="77777777" w:rsidR="00846ADD" w:rsidRPr="008811AC" w:rsidRDefault="00846ADD" w:rsidP="00F81394">
    <w:pPr>
      <w:pStyle w:val="Topptekst"/>
      <w:spacing w:after="6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F5975CF"/>
    <w:multiLevelType w:val="hybridMultilevel"/>
    <w:tmpl w:val="CBB44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09FE"/>
    <w:multiLevelType w:val="multilevel"/>
    <w:tmpl w:val="FBC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8A5FAD"/>
    <w:multiLevelType w:val="hybridMultilevel"/>
    <w:tmpl w:val="5B622C7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10A30"/>
    <w:multiLevelType w:val="hybridMultilevel"/>
    <w:tmpl w:val="279277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52868"/>
    <w:multiLevelType w:val="hybridMultilevel"/>
    <w:tmpl w:val="A97204A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2FCC"/>
    <w:multiLevelType w:val="hybridMultilevel"/>
    <w:tmpl w:val="D714D7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12"/>
  </w:num>
  <w:num w:numId="26">
    <w:abstractNumId w:val="15"/>
  </w:num>
  <w:num w:numId="27">
    <w:abstractNumId w:val="11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3E4F"/>
    <w:rsid w:val="00014E27"/>
    <w:rsid w:val="00017B89"/>
    <w:rsid w:val="00021980"/>
    <w:rsid w:val="00027E97"/>
    <w:rsid w:val="00034425"/>
    <w:rsid w:val="00035A8D"/>
    <w:rsid w:val="0006370B"/>
    <w:rsid w:val="00080F4B"/>
    <w:rsid w:val="000978CE"/>
    <w:rsid w:val="000A083A"/>
    <w:rsid w:val="000B1CF2"/>
    <w:rsid w:val="000B47D4"/>
    <w:rsid w:val="000B4FC5"/>
    <w:rsid w:val="000C2BDE"/>
    <w:rsid w:val="000C61C5"/>
    <w:rsid w:val="000C7513"/>
    <w:rsid w:val="000D2130"/>
    <w:rsid w:val="000F4834"/>
    <w:rsid w:val="00106E2D"/>
    <w:rsid w:val="001078AC"/>
    <w:rsid w:val="00117A29"/>
    <w:rsid w:val="00123A37"/>
    <w:rsid w:val="00130292"/>
    <w:rsid w:val="00140340"/>
    <w:rsid w:val="00152F63"/>
    <w:rsid w:val="001566B7"/>
    <w:rsid w:val="001672EB"/>
    <w:rsid w:val="00176867"/>
    <w:rsid w:val="0018564A"/>
    <w:rsid w:val="00192BF4"/>
    <w:rsid w:val="00195644"/>
    <w:rsid w:val="001B1E5B"/>
    <w:rsid w:val="001B5A2E"/>
    <w:rsid w:val="001C1FF0"/>
    <w:rsid w:val="001C638A"/>
    <w:rsid w:val="001D30DB"/>
    <w:rsid w:val="001D641E"/>
    <w:rsid w:val="001D748E"/>
    <w:rsid w:val="001E284E"/>
    <w:rsid w:val="001E754F"/>
    <w:rsid w:val="001F1166"/>
    <w:rsid w:val="001F7AEC"/>
    <w:rsid w:val="00200514"/>
    <w:rsid w:val="00200A3E"/>
    <w:rsid w:val="00204B54"/>
    <w:rsid w:val="00216786"/>
    <w:rsid w:val="00216955"/>
    <w:rsid w:val="00223D19"/>
    <w:rsid w:val="00227E1E"/>
    <w:rsid w:val="00234973"/>
    <w:rsid w:val="00235F09"/>
    <w:rsid w:val="0023708C"/>
    <w:rsid w:val="00247A01"/>
    <w:rsid w:val="00253C6D"/>
    <w:rsid w:val="002565DE"/>
    <w:rsid w:val="0026669B"/>
    <w:rsid w:val="00270164"/>
    <w:rsid w:val="00282A48"/>
    <w:rsid w:val="00284F35"/>
    <w:rsid w:val="002A3B29"/>
    <w:rsid w:val="002A70E1"/>
    <w:rsid w:val="002B2EDC"/>
    <w:rsid w:val="002C0E52"/>
    <w:rsid w:val="002C32D9"/>
    <w:rsid w:val="002C3704"/>
    <w:rsid w:val="002C5245"/>
    <w:rsid w:val="002D49F8"/>
    <w:rsid w:val="002D5A95"/>
    <w:rsid w:val="002D5E05"/>
    <w:rsid w:val="002F10AD"/>
    <w:rsid w:val="002F1E24"/>
    <w:rsid w:val="002F6686"/>
    <w:rsid w:val="00304A86"/>
    <w:rsid w:val="0030609E"/>
    <w:rsid w:val="00306EA9"/>
    <w:rsid w:val="00312FF3"/>
    <w:rsid w:val="00316CB9"/>
    <w:rsid w:val="0033492E"/>
    <w:rsid w:val="003550F9"/>
    <w:rsid w:val="0036620B"/>
    <w:rsid w:val="00370CFD"/>
    <w:rsid w:val="00381016"/>
    <w:rsid w:val="0039135C"/>
    <w:rsid w:val="003A3E96"/>
    <w:rsid w:val="003B70EF"/>
    <w:rsid w:val="003C0F89"/>
    <w:rsid w:val="003C2CA2"/>
    <w:rsid w:val="003C358C"/>
    <w:rsid w:val="003D58A9"/>
    <w:rsid w:val="003D5E02"/>
    <w:rsid w:val="003D7F79"/>
    <w:rsid w:val="003F17A2"/>
    <w:rsid w:val="003F2B65"/>
    <w:rsid w:val="003F4334"/>
    <w:rsid w:val="00411D26"/>
    <w:rsid w:val="004166F2"/>
    <w:rsid w:val="00425AF2"/>
    <w:rsid w:val="00441FE5"/>
    <w:rsid w:val="00442EFB"/>
    <w:rsid w:val="00472942"/>
    <w:rsid w:val="00481C98"/>
    <w:rsid w:val="0049103E"/>
    <w:rsid w:val="004965AD"/>
    <w:rsid w:val="004A026D"/>
    <w:rsid w:val="004A346F"/>
    <w:rsid w:val="004A4BAF"/>
    <w:rsid w:val="004B2E58"/>
    <w:rsid w:val="004B65EA"/>
    <w:rsid w:val="004B68F6"/>
    <w:rsid w:val="004C06F7"/>
    <w:rsid w:val="0050190D"/>
    <w:rsid w:val="00513EDF"/>
    <w:rsid w:val="00514547"/>
    <w:rsid w:val="0051475A"/>
    <w:rsid w:val="00515019"/>
    <w:rsid w:val="00516C17"/>
    <w:rsid w:val="00524960"/>
    <w:rsid w:val="00556CFF"/>
    <w:rsid w:val="005723F7"/>
    <w:rsid w:val="00577B8B"/>
    <w:rsid w:val="00594D9A"/>
    <w:rsid w:val="00597652"/>
    <w:rsid w:val="005A0C40"/>
    <w:rsid w:val="005A6A13"/>
    <w:rsid w:val="005B33BC"/>
    <w:rsid w:val="005C1F3B"/>
    <w:rsid w:val="005C5F10"/>
    <w:rsid w:val="005C7D7B"/>
    <w:rsid w:val="005E0D4A"/>
    <w:rsid w:val="00601D0C"/>
    <w:rsid w:val="00612059"/>
    <w:rsid w:val="00614F99"/>
    <w:rsid w:val="0062632E"/>
    <w:rsid w:val="00632BA4"/>
    <w:rsid w:val="00637426"/>
    <w:rsid w:val="006443C9"/>
    <w:rsid w:val="006555B3"/>
    <w:rsid w:val="006602DC"/>
    <w:rsid w:val="006604DD"/>
    <w:rsid w:val="00663CCB"/>
    <w:rsid w:val="0066623D"/>
    <w:rsid w:val="00667FCC"/>
    <w:rsid w:val="00671739"/>
    <w:rsid w:val="00672AD4"/>
    <w:rsid w:val="00674B7B"/>
    <w:rsid w:val="0067575B"/>
    <w:rsid w:val="006905A5"/>
    <w:rsid w:val="006915DF"/>
    <w:rsid w:val="006A0C43"/>
    <w:rsid w:val="006A10B0"/>
    <w:rsid w:val="006A17EB"/>
    <w:rsid w:val="006A3421"/>
    <w:rsid w:val="006A77A8"/>
    <w:rsid w:val="006C3E47"/>
    <w:rsid w:val="006C66DA"/>
    <w:rsid w:val="006E537F"/>
    <w:rsid w:val="006E70D4"/>
    <w:rsid w:val="00700506"/>
    <w:rsid w:val="007058AB"/>
    <w:rsid w:val="007160AE"/>
    <w:rsid w:val="0071768E"/>
    <w:rsid w:val="00726274"/>
    <w:rsid w:val="00726324"/>
    <w:rsid w:val="0073633D"/>
    <w:rsid w:val="00741144"/>
    <w:rsid w:val="00742257"/>
    <w:rsid w:val="00752BCD"/>
    <w:rsid w:val="007531C6"/>
    <w:rsid w:val="00757717"/>
    <w:rsid w:val="00763E39"/>
    <w:rsid w:val="00782B0E"/>
    <w:rsid w:val="007904F9"/>
    <w:rsid w:val="007A4B8D"/>
    <w:rsid w:val="007A5666"/>
    <w:rsid w:val="007B4543"/>
    <w:rsid w:val="007C5860"/>
    <w:rsid w:val="007C6970"/>
    <w:rsid w:val="007D007F"/>
    <w:rsid w:val="007F2896"/>
    <w:rsid w:val="00804524"/>
    <w:rsid w:val="00807297"/>
    <w:rsid w:val="0081038F"/>
    <w:rsid w:val="0081237E"/>
    <w:rsid w:val="008162C9"/>
    <w:rsid w:val="00816738"/>
    <w:rsid w:val="00817DF2"/>
    <w:rsid w:val="00821BBE"/>
    <w:rsid w:val="00823E94"/>
    <w:rsid w:val="00825068"/>
    <w:rsid w:val="00834AB1"/>
    <w:rsid w:val="00841E93"/>
    <w:rsid w:val="00846ADD"/>
    <w:rsid w:val="00846CD8"/>
    <w:rsid w:val="0085446E"/>
    <w:rsid w:val="008578D6"/>
    <w:rsid w:val="00861CA0"/>
    <w:rsid w:val="008646A5"/>
    <w:rsid w:val="00870A3D"/>
    <w:rsid w:val="00871289"/>
    <w:rsid w:val="00873DEE"/>
    <w:rsid w:val="00875A7E"/>
    <w:rsid w:val="0087633A"/>
    <w:rsid w:val="00883AF0"/>
    <w:rsid w:val="008943D1"/>
    <w:rsid w:val="008A014C"/>
    <w:rsid w:val="008A2C7E"/>
    <w:rsid w:val="008A3A7B"/>
    <w:rsid w:val="008B1473"/>
    <w:rsid w:val="008C1024"/>
    <w:rsid w:val="008C1E61"/>
    <w:rsid w:val="008C4F39"/>
    <w:rsid w:val="008D12B0"/>
    <w:rsid w:val="008E6E7D"/>
    <w:rsid w:val="008F13B0"/>
    <w:rsid w:val="008F1463"/>
    <w:rsid w:val="008F17E4"/>
    <w:rsid w:val="008F3FC9"/>
    <w:rsid w:val="008F5645"/>
    <w:rsid w:val="008F7BD3"/>
    <w:rsid w:val="00900246"/>
    <w:rsid w:val="00902D94"/>
    <w:rsid w:val="00903B7A"/>
    <w:rsid w:val="009118E5"/>
    <w:rsid w:val="00911EAF"/>
    <w:rsid w:val="00912717"/>
    <w:rsid w:val="0091354E"/>
    <w:rsid w:val="00921F9B"/>
    <w:rsid w:val="00925563"/>
    <w:rsid w:val="00951732"/>
    <w:rsid w:val="00952CC9"/>
    <w:rsid w:val="00966A70"/>
    <w:rsid w:val="0097170A"/>
    <w:rsid w:val="00972981"/>
    <w:rsid w:val="00974102"/>
    <w:rsid w:val="009849BC"/>
    <w:rsid w:val="0098681B"/>
    <w:rsid w:val="00987BB9"/>
    <w:rsid w:val="00987E63"/>
    <w:rsid w:val="009951EC"/>
    <w:rsid w:val="009A02D9"/>
    <w:rsid w:val="009A36D0"/>
    <w:rsid w:val="009A779D"/>
    <w:rsid w:val="009A7D44"/>
    <w:rsid w:val="009B4CED"/>
    <w:rsid w:val="009C154D"/>
    <w:rsid w:val="009C51B3"/>
    <w:rsid w:val="009C7A89"/>
    <w:rsid w:val="009D1988"/>
    <w:rsid w:val="009E6123"/>
    <w:rsid w:val="00A0125C"/>
    <w:rsid w:val="00A14281"/>
    <w:rsid w:val="00A22411"/>
    <w:rsid w:val="00A24FA8"/>
    <w:rsid w:val="00A30972"/>
    <w:rsid w:val="00A42E07"/>
    <w:rsid w:val="00A510C0"/>
    <w:rsid w:val="00A81633"/>
    <w:rsid w:val="00A866D4"/>
    <w:rsid w:val="00A92D77"/>
    <w:rsid w:val="00A971DE"/>
    <w:rsid w:val="00AA1A3F"/>
    <w:rsid w:val="00AA478F"/>
    <w:rsid w:val="00AA7784"/>
    <w:rsid w:val="00AB0168"/>
    <w:rsid w:val="00AB4069"/>
    <w:rsid w:val="00AC7080"/>
    <w:rsid w:val="00AD406E"/>
    <w:rsid w:val="00AE11E3"/>
    <w:rsid w:val="00AF6A51"/>
    <w:rsid w:val="00AF7192"/>
    <w:rsid w:val="00AF73C2"/>
    <w:rsid w:val="00B037C3"/>
    <w:rsid w:val="00B068D0"/>
    <w:rsid w:val="00B14CA4"/>
    <w:rsid w:val="00B1655B"/>
    <w:rsid w:val="00B26AA0"/>
    <w:rsid w:val="00B3632A"/>
    <w:rsid w:val="00B4124D"/>
    <w:rsid w:val="00B46B02"/>
    <w:rsid w:val="00B5718C"/>
    <w:rsid w:val="00B6130A"/>
    <w:rsid w:val="00B77D0A"/>
    <w:rsid w:val="00B91995"/>
    <w:rsid w:val="00B92914"/>
    <w:rsid w:val="00BB67B3"/>
    <w:rsid w:val="00BB732A"/>
    <w:rsid w:val="00BB7C57"/>
    <w:rsid w:val="00BD2577"/>
    <w:rsid w:val="00BD372E"/>
    <w:rsid w:val="00BE5D4C"/>
    <w:rsid w:val="00BF07EF"/>
    <w:rsid w:val="00C056D9"/>
    <w:rsid w:val="00C06C51"/>
    <w:rsid w:val="00C071E1"/>
    <w:rsid w:val="00C15E4F"/>
    <w:rsid w:val="00C23D7F"/>
    <w:rsid w:val="00C3650C"/>
    <w:rsid w:val="00C44441"/>
    <w:rsid w:val="00C4524D"/>
    <w:rsid w:val="00C470A9"/>
    <w:rsid w:val="00C532E9"/>
    <w:rsid w:val="00C604C1"/>
    <w:rsid w:val="00C61FD6"/>
    <w:rsid w:val="00C6366F"/>
    <w:rsid w:val="00C76C43"/>
    <w:rsid w:val="00C83A37"/>
    <w:rsid w:val="00C91B11"/>
    <w:rsid w:val="00CA62B7"/>
    <w:rsid w:val="00CB08E8"/>
    <w:rsid w:val="00CC1DB9"/>
    <w:rsid w:val="00CC6394"/>
    <w:rsid w:val="00CD018D"/>
    <w:rsid w:val="00CF11C0"/>
    <w:rsid w:val="00CF3E87"/>
    <w:rsid w:val="00CF7776"/>
    <w:rsid w:val="00D05FE8"/>
    <w:rsid w:val="00D07B50"/>
    <w:rsid w:val="00D07EFA"/>
    <w:rsid w:val="00D10A01"/>
    <w:rsid w:val="00D137F0"/>
    <w:rsid w:val="00D15653"/>
    <w:rsid w:val="00D1649A"/>
    <w:rsid w:val="00D25CFD"/>
    <w:rsid w:val="00D41E05"/>
    <w:rsid w:val="00D4477C"/>
    <w:rsid w:val="00D46B70"/>
    <w:rsid w:val="00D55640"/>
    <w:rsid w:val="00D66348"/>
    <w:rsid w:val="00D70988"/>
    <w:rsid w:val="00D748F1"/>
    <w:rsid w:val="00D771D0"/>
    <w:rsid w:val="00D8075F"/>
    <w:rsid w:val="00D81279"/>
    <w:rsid w:val="00D84C1C"/>
    <w:rsid w:val="00D90606"/>
    <w:rsid w:val="00D92BB5"/>
    <w:rsid w:val="00DA2372"/>
    <w:rsid w:val="00DA5326"/>
    <w:rsid w:val="00DC3461"/>
    <w:rsid w:val="00DC48A1"/>
    <w:rsid w:val="00DD67F1"/>
    <w:rsid w:val="00DE0224"/>
    <w:rsid w:val="00DE3F42"/>
    <w:rsid w:val="00DE6B31"/>
    <w:rsid w:val="00DF0511"/>
    <w:rsid w:val="00DF067F"/>
    <w:rsid w:val="00DF0BF0"/>
    <w:rsid w:val="00DF423D"/>
    <w:rsid w:val="00DF4AB0"/>
    <w:rsid w:val="00E02756"/>
    <w:rsid w:val="00E06FDF"/>
    <w:rsid w:val="00E1211C"/>
    <w:rsid w:val="00E13AD6"/>
    <w:rsid w:val="00E25748"/>
    <w:rsid w:val="00E3263B"/>
    <w:rsid w:val="00E3394C"/>
    <w:rsid w:val="00E33F43"/>
    <w:rsid w:val="00E3609D"/>
    <w:rsid w:val="00E40356"/>
    <w:rsid w:val="00E47F4C"/>
    <w:rsid w:val="00E54EF5"/>
    <w:rsid w:val="00E64A15"/>
    <w:rsid w:val="00E74271"/>
    <w:rsid w:val="00E75222"/>
    <w:rsid w:val="00E81D30"/>
    <w:rsid w:val="00E8339D"/>
    <w:rsid w:val="00E84C8C"/>
    <w:rsid w:val="00E868E3"/>
    <w:rsid w:val="00E91313"/>
    <w:rsid w:val="00EA2A55"/>
    <w:rsid w:val="00EA68C7"/>
    <w:rsid w:val="00EB228E"/>
    <w:rsid w:val="00EB2C3E"/>
    <w:rsid w:val="00EC0A24"/>
    <w:rsid w:val="00EC2E67"/>
    <w:rsid w:val="00EC4940"/>
    <w:rsid w:val="00EC563B"/>
    <w:rsid w:val="00EC7ED0"/>
    <w:rsid w:val="00EF735D"/>
    <w:rsid w:val="00F038D4"/>
    <w:rsid w:val="00F059A3"/>
    <w:rsid w:val="00F20EEC"/>
    <w:rsid w:val="00F31EC9"/>
    <w:rsid w:val="00F33A97"/>
    <w:rsid w:val="00F3424C"/>
    <w:rsid w:val="00F81394"/>
    <w:rsid w:val="00F86682"/>
    <w:rsid w:val="00F87D0D"/>
    <w:rsid w:val="00FA0C88"/>
    <w:rsid w:val="00FA23F2"/>
    <w:rsid w:val="00FA4DBE"/>
    <w:rsid w:val="00FA5BA8"/>
    <w:rsid w:val="00FD016C"/>
    <w:rsid w:val="00FD0B04"/>
    <w:rsid w:val="00FD33BD"/>
    <w:rsid w:val="00FD37B4"/>
    <w:rsid w:val="00FF1108"/>
    <w:rsid w:val="00FF4507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826BF"/>
  <w15:chartTrackingRefBased/>
  <w15:docId w15:val="{F3691703-ECD8-4806-AE0C-834684E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421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B692-7A1C-4F1C-96A0-D137368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5506</cp:lastModifiedBy>
  <cp:revision>2</cp:revision>
  <cp:lastPrinted>2014-11-27T19:09:00Z</cp:lastPrinted>
  <dcterms:created xsi:type="dcterms:W3CDTF">2017-11-21T09:51:00Z</dcterms:created>
  <dcterms:modified xsi:type="dcterms:W3CDTF">2017-11-21T09:51:00Z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170000036000-170000036000-P-1-B-R-DOK-X-3</vt:lpwstr>
  </property>
  <property fmtid="{D5CDD505-2E9C-101B-9397-08002B2CF9AE}" pid="3" name="ESA Filnavn">
    <vt:lpwstr>w:\TEMP\170000036000.BR2</vt:lpwstr>
  </property>
  <property fmtid="{D5CDD505-2E9C-101B-9397-08002B2CF9AE}" pid="4" name="ESA Connect">
    <vt:lpwstr>eia-rodPnsm/r8m9180b,w1r0hbk5/OpEtO,M8MdYrMsQaNeg1W0E:a0xebv5sarl/Q:RtchV9T0JEMl0SRUMnWGxBWlRKaGNpTkJVaFpJOWFVeXV6RUl4T0x3WUhMdTEE,1tZpl/VkThOr2w4bk849D86/Ts2wTP1oz-z1Th0tj:t/mr,s1v1e000:a0e1,ena,rodPus</vt:lpwstr>
  </property>
  <property fmtid="{D5CDD505-2E9C-101B-9397-08002B2CF9AE}" pid="5" name="ESA Timestamp">
    <vt:lpwstr>27.04.2017 15:41:59</vt:lpwstr>
  </property>
  <property fmtid="{D5CDD505-2E9C-101B-9397-08002B2CF9AE}" pid="6" name="eSakGenerert">
    <vt:lpwstr>ESA8WEB</vt:lpwstr>
  </property>
  <property fmtid="{D5CDD505-2E9C-101B-9397-08002B2CF9AE}" pid="7" name="eSakWebDavMac">
    <vt:lpwstr>170000036000.docx</vt:lpwstr>
  </property>
  <property fmtid="{D5CDD505-2E9C-101B-9397-08002B2CF9AE}" pid="8" name="eSakWebDavUrl">
    <vt:lpwstr>/170000036000.docx</vt:lpwstr>
  </property>
  <property fmtid="{D5CDD505-2E9C-101B-9397-08002B2CF9AE}" pid="9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10" name="eSakOppgaver-2">
    <vt:lpwstr> sendt e-post fra Outlook</vt:lpwstr>
  </property>
</Properties>
</file>